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E7D408" w14:textId="77777777" w:rsidR="00B75C3D" w:rsidRDefault="00B75C3D"/>
    <w:p w14:paraId="0EBE0AE7" w14:textId="77777777" w:rsidR="00013CC9" w:rsidRDefault="004479F6">
      <w:r>
        <w:rPr>
          <w:noProof/>
        </w:rPr>
        <w:drawing>
          <wp:inline distT="0" distB="0" distL="0" distR="0" wp14:anchorId="6EA50E97" wp14:editId="4D2DA620">
            <wp:extent cx="5943600" cy="572770"/>
            <wp:effectExtent l="0" t="0" r="0" b="1143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erhead banner_MeetingAgend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72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B50B26" w14:textId="77777777" w:rsidR="00013CC9" w:rsidRDefault="00013CC9" w:rsidP="00013CC9"/>
    <w:p w14:paraId="5B79725E" w14:textId="77777777" w:rsidR="00223E89" w:rsidRDefault="00415E24" w:rsidP="00013CC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B4AE96C" wp14:editId="33E9BF3C">
                <wp:simplePos x="0" y="0"/>
                <wp:positionH relativeFrom="column">
                  <wp:posOffset>2582545</wp:posOffset>
                </wp:positionH>
                <wp:positionV relativeFrom="paragraph">
                  <wp:posOffset>37465</wp:posOffset>
                </wp:positionV>
                <wp:extent cx="4105275" cy="429260"/>
                <wp:effectExtent l="0" t="0" r="9525" b="254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5275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5A22F6" w14:textId="2E835771" w:rsidR="00F6635E" w:rsidRPr="00013CC9" w:rsidRDefault="00E15E1F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Meeting Date</w:t>
                            </w:r>
                            <w:r w:rsidR="00F6635E" w:rsidRPr="00013CC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6D337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</w:t>
                            </w:r>
                            <w:r w:rsidR="009242C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/</w:t>
                            </w:r>
                            <w:r w:rsidR="006A4ED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23</w:t>
                            </w:r>
                            <w:bookmarkStart w:id="0" w:name="_GoBack"/>
                            <w:bookmarkEnd w:id="0"/>
                            <w:r w:rsidR="0075425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/</w:t>
                            </w:r>
                            <w:r w:rsidR="009242C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202</w:t>
                            </w:r>
                            <w:r w:rsidR="001F748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4AE96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3.35pt;margin-top:2.95pt;width:323.25pt;height:33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" stroked="f">
                <v:textbox>
                  <w:txbxContent>
                    <w:p w14:paraId="295A22F6" w14:textId="2E835771" w:rsidR="00F6635E" w:rsidRPr="00013CC9" w:rsidRDefault="00E15E1F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Meeting Date</w:t>
                      </w:r>
                      <w:r w:rsidR="00F6635E" w:rsidRPr="00013CC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: </w:t>
                      </w:r>
                      <w:r w:rsidR="006D337E">
                        <w:rPr>
                          <w:rFonts w:ascii="Arial" w:hAnsi="Arial" w:cs="Arial"/>
                          <w:sz w:val="24"/>
                          <w:szCs w:val="24"/>
                        </w:rPr>
                        <w:t>2</w:t>
                      </w:r>
                      <w:r w:rsidR="009242CB">
                        <w:rPr>
                          <w:rFonts w:ascii="Arial" w:hAnsi="Arial" w:cs="Arial"/>
                          <w:sz w:val="24"/>
                          <w:szCs w:val="24"/>
                        </w:rPr>
                        <w:t>/</w:t>
                      </w:r>
                      <w:r w:rsidR="006A4EDC">
                        <w:rPr>
                          <w:rFonts w:ascii="Arial" w:hAnsi="Arial" w:cs="Arial"/>
                          <w:sz w:val="24"/>
                          <w:szCs w:val="24"/>
                        </w:rPr>
                        <w:t>23</w:t>
                      </w:r>
                      <w:bookmarkStart w:id="1" w:name="_GoBack"/>
                      <w:bookmarkEnd w:id="1"/>
                      <w:r w:rsidR="00754254">
                        <w:rPr>
                          <w:rFonts w:ascii="Arial" w:hAnsi="Arial" w:cs="Arial"/>
                          <w:sz w:val="24"/>
                          <w:szCs w:val="24"/>
                        </w:rPr>
                        <w:t>/</w:t>
                      </w:r>
                      <w:r w:rsidR="009242CB">
                        <w:rPr>
                          <w:rFonts w:ascii="Arial" w:hAnsi="Arial" w:cs="Arial"/>
                          <w:sz w:val="24"/>
                          <w:szCs w:val="24"/>
                        </w:rPr>
                        <w:t>202</w:t>
                      </w:r>
                      <w:r w:rsidR="001F7487">
                        <w:rPr>
                          <w:rFonts w:ascii="Arial" w:hAnsi="Arial" w:cs="Arial"/>
                          <w:sz w:val="24"/>
                          <w:szCs w:val="24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14:paraId="5D255783" w14:textId="77777777" w:rsidR="00223E89" w:rsidRDefault="00223E89" w:rsidP="00013CC9"/>
    <w:p w14:paraId="7C9B34D9" w14:textId="77777777" w:rsidR="00223E89" w:rsidRDefault="00223E89" w:rsidP="00013CC9"/>
    <w:p w14:paraId="69475720" w14:textId="77777777" w:rsidR="00842A4A" w:rsidRDefault="006A4EDC" w:rsidP="00013CC9">
      <w:pPr>
        <w:tabs>
          <w:tab w:val="left" w:pos="1800"/>
        </w:tabs>
        <w:rPr>
          <w:rFonts w:ascii="Times New Roman" w:hAnsi="Times New Roman" w:cs="Times New Roman"/>
        </w:rPr>
      </w:pPr>
    </w:p>
    <w:p w14:paraId="70E64ED9" w14:textId="77777777" w:rsidR="001F7487" w:rsidRDefault="003B59A9" w:rsidP="001F7487">
      <w:pPr>
        <w:tabs>
          <w:tab w:val="left" w:pos="1800"/>
        </w:tabs>
      </w:pPr>
      <w:r>
        <w:t xml:space="preserve">1.  </w:t>
      </w:r>
      <w:r w:rsidR="0029435D">
        <w:t>Check-in</w:t>
      </w:r>
      <w:r w:rsidR="00194037">
        <w:t>.</w:t>
      </w:r>
    </w:p>
    <w:p w14:paraId="4E6BCE12" w14:textId="77777777" w:rsidR="003B59A9" w:rsidRDefault="003B59A9" w:rsidP="00013CC9">
      <w:pPr>
        <w:tabs>
          <w:tab w:val="left" w:pos="1800"/>
        </w:tabs>
      </w:pPr>
    </w:p>
    <w:p w14:paraId="18CD7078" w14:textId="77777777" w:rsidR="001F7487" w:rsidRPr="001F7487" w:rsidRDefault="00D67FBA" w:rsidP="001F7487">
      <w:pPr>
        <w:rPr>
          <w:rFonts w:ascii="Times New Roman" w:eastAsia="Times New Roman" w:hAnsi="Times New Roman" w:cs="Times New Roman"/>
          <w:sz w:val="24"/>
          <w:szCs w:val="24"/>
        </w:rPr>
      </w:pPr>
      <w:r>
        <w:t>2</w:t>
      </w:r>
      <w:r w:rsidR="00194037">
        <w:t xml:space="preserve">.  </w:t>
      </w:r>
      <w:r w:rsidR="001F7487">
        <w:t>France trip update--Ernesto</w:t>
      </w:r>
    </w:p>
    <w:p w14:paraId="1C605C99" w14:textId="77777777" w:rsidR="0049729E" w:rsidRDefault="0049729E" w:rsidP="00013CC9">
      <w:pPr>
        <w:tabs>
          <w:tab w:val="left" w:pos="1800"/>
        </w:tabs>
      </w:pPr>
    </w:p>
    <w:p w14:paraId="37CD2B7B" w14:textId="68E95DE9" w:rsidR="00415E24" w:rsidRDefault="00D67FBA" w:rsidP="00013CC9">
      <w:pPr>
        <w:tabs>
          <w:tab w:val="left" w:pos="1800"/>
        </w:tabs>
      </w:pPr>
      <w:r>
        <w:t>3</w:t>
      </w:r>
      <w:r w:rsidR="003B59A9">
        <w:t xml:space="preserve">.  </w:t>
      </w:r>
      <w:r w:rsidR="0049729E">
        <w:t xml:space="preserve">Costa Rica </w:t>
      </w:r>
      <w:r w:rsidR="00194037">
        <w:t>t</w:t>
      </w:r>
      <w:r w:rsidR="0049729E">
        <w:t>rip</w:t>
      </w:r>
      <w:r w:rsidR="00194037">
        <w:t xml:space="preserve"> update</w:t>
      </w:r>
      <w:r w:rsidR="0049729E">
        <w:t>--</w:t>
      </w:r>
      <w:r w:rsidR="006A4EDC">
        <w:t>Jen</w:t>
      </w:r>
    </w:p>
    <w:p w14:paraId="5509D59D" w14:textId="77777777" w:rsidR="00194037" w:rsidRDefault="00194037" w:rsidP="00013CC9">
      <w:pPr>
        <w:tabs>
          <w:tab w:val="left" w:pos="1800"/>
        </w:tabs>
      </w:pPr>
    </w:p>
    <w:p w14:paraId="7554D042" w14:textId="0E4E3667" w:rsidR="00D67FBA" w:rsidRDefault="00D67FBA" w:rsidP="00013CC9">
      <w:pPr>
        <w:tabs>
          <w:tab w:val="left" w:pos="1800"/>
        </w:tabs>
      </w:pPr>
      <w:r>
        <w:t>4.  UK Trip update--Laurette</w:t>
      </w:r>
    </w:p>
    <w:p w14:paraId="6989CCF4" w14:textId="6688AE0A" w:rsidR="006A4EDC" w:rsidRDefault="006A4EDC" w:rsidP="00013CC9">
      <w:pPr>
        <w:tabs>
          <w:tab w:val="left" w:pos="1800"/>
        </w:tabs>
      </w:pPr>
    </w:p>
    <w:p w14:paraId="2489AA13" w14:textId="7488357E" w:rsidR="006A4EDC" w:rsidRDefault="006A4EDC" w:rsidP="00013CC9">
      <w:pPr>
        <w:tabs>
          <w:tab w:val="left" w:pos="1800"/>
        </w:tabs>
      </w:pPr>
      <w:r>
        <w:t>5.  Sabbatical update--Kerrie</w:t>
      </w:r>
    </w:p>
    <w:p w14:paraId="51C66737" w14:textId="77777777" w:rsidR="00D67FBA" w:rsidRDefault="00D67FBA" w:rsidP="00013CC9">
      <w:pPr>
        <w:tabs>
          <w:tab w:val="left" w:pos="1800"/>
        </w:tabs>
      </w:pPr>
    </w:p>
    <w:p w14:paraId="437290E8" w14:textId="2CE8907A" w:rsidR="00D67FBA" w:rsidRDefault="006A4EDC" w:rsidP="00013CC9">
      <w:pPr>
        <w:tabs>
          <w:tab w:val="left" w:pos="1800"/>
        </w:tabs>
      </w:pPr>
      <w:r>
        <w:t>6</w:t>
      </w:r>
      <w:r w:rsidR="001D4DFC">
        <w:t xml:space="preserve">.  GLC </w:t>
      </w:r>
      <w:r>
        <w:t>C</w:t>
      </w:r>
      <w:r w:rsidR="001D4DFC">
        <w:t xml:space="preserve">oordinator </w:t>
      </w:r>
      <w:r>
        <w:t>j</w:t>
      </w:r>
      <w:r w:rsidR="001D4DFC">
        <w:t xml:space="preserve">ob </w:t>
      </w:r>
      <w:r>
        <w:t>d</w:t>
      </w:r>
      <w:r w:rsidR="001D4DFC">
        <w:t>escription</w:t>
      </w:r>
      <w:r>
        <w:t xml:space="preserve"> update</w:t>
      </w:r>
      <w:r w:rsidR="001D4DFC">
        <w:t>--Sue</w:t>
      </w:r>
      <w:r w:rsidR="00C106EB">
        <w:t>.</w:t>
      </w:r>
    </w:p>
    <w:p w14:paraId="1D2DEBA6" w14:textId="77777777" w:rsidR="00D67FBA" w:rsidRDefault="00D67FBA" w:rsidP="00013CC9">
      <w:pPr>
        <w:tabs>
          <w:tab w:val="left" w:pos="1800"/>
        </w:tabs>
      </w:pPr>
    </w:p>
    <w:p w14:paraId="05B61135" w14:textId="78B667CE" w:rsidR="0049729E" w:rsidRDefault="006A4EDC" w:rsidP="00013CC9">
      <w:pPr>
        <w:tabs>
          <w:tab w:val="left" w:pos="1800"/>
        </w:tabs>
      </w:pPr>
      <w:r>
        <w:t>7</w:t>
      </w:r>
      <w:r w:rsidR="00194037">
        <w:t xml:space="preserve">.  </w:t>
      </w:r>
      <w:r w:rsidR="001D4DFC">
        <w:t>Student award money schedule and criteria</w:t>
      </w:r>
      <w:r>
        <w:t xml:space="preserve"> update</w:t>
      </w:r>
      <w:r w:rsidR="001D4DFC">
        <w:t>--</w:t>
      </w:r>
      <w:r>
        <w:t>Sue</w:t>
      </w:r>
    </w:p>
    <w:p w14:paraId="34BEBFD3" w14:textId="77777777" w:rsidR="00194037" w:rsidRDefault="00194037" w:rsidP="00013CC9">
      <w:pPr>
        <w:tabs>
          <w:tab w:val="left" w:pos="1800"/>
        </w:tabs>
      </w:pPr>
    </w:p>
    <w:p w14:paraId="14D1C384" w14:textId="4765B2DD" w:rsidR="00194037" w:rsidRDefault="006A4EDC" w:rsidP="00013CC9">
      <w:pPr>
        <w:tabs>
          <w:tab w:val="left" w:pos="1800"/>
        </w:tabs>
      </w:pPr>
      <w:r>
        <w:t>8</w:t>
      </w:r>
      <w:r w:rsidR="00194037">
        <w:t xml:space="preserve">.  </w:t>
      </w:r>
      <w:r>
        <w:t>General fundraising update--Haley, Sue, Kerrie, Ernesto</w:t>
      </w:r>
    </w:p>
    <w:p w14:paraId="3B3C3208" w14:textId="0F581ED9" w:rsidR="006A4EDC" w:rsidRDefault="006A4EDC" w:rsidP="00013CC9">
      <w:pPr>
        <w:tabs>
          <w:tab w:val="left" w:pos="1800"/>
        </w:tabs>
      </w:pPr>
    </w:p>
    <w:p w14:paraId="42A41850" w14:textId="3D59287F" w:rsidR="006A4EDC" w:rsidRDefault="006A4EDC" w:rsidP="00013CC9">
      <w:pPr>
        <w:tabs>
          <w:tab w:val="left" w:pos="1800"/>
        </w:tabs>
      </w:pPr>
      <w:r>
        <w:t>9.  Maybe check in with Michael at CCID??</w:t>
      </w:r>
    </w:p>
    <w:p w14:paraId="4E466BD4" w14:textId="77777777" w:rsidR="00D9744C" w:rsidRDefault="00D9744C" w:rsidP="00013CC9">
      <w:pPr>
        <w:tabs>
          <w:tab w:val="left" w:pos="1800"/>
        </w:tabs>
      </w:pPr>
    </w:p>
    <w:p w14:paraId="7EA38BCA" w14:textId="35FEA6BF" w:rsidR="00754254" w:rsidRDefault="006A4EDC" w:rsidP="00754254">
      <w:pPr>
        <w:tabs>
          <w:tab w:val="left" w:pos="1800"/>
        </w:tabs>
      </w:pPr>
      <w:r>
        <w:t>10</w:t>
      </w:r>
      <w:r w:rsidR="00D9744C">
        <w:t xml:space="preserve">.  </w:t>
      </w:r>
      <w:r w:rsidR="00754254">
        <w:t>Anything else??</w:t>
      </w:r>
    </w:p>
    <w:p w14:paraId="6336B42D" w14:textId="77777777" w:rsidR="00070CB9" w:rsidRDefault="00070CB9" w:rsidP="00013CC9">
      <w:pPr>
        <w:tabs>
          <w:tab w:val="left" w:pos="1800"/>
        </w:tabs>
      </w:pPr>
    </w:p>
    <w:p w14:paraId="44AAFC7D" w14:textId="77777777" w:rsidR="003B59A9" w:rsidRPr="00013CC9" w:rsidRDefault="003B59A9" w:rsidP="00013CC9">
      <w:pPr>
        <w:tabs>
          <w:tab w:val="left" w:pos="1800"/>
        </w:tabs>
      </w:pPr>
    </w:p>
    <w:sectPr w:rsidR="003B59A9" w:rsidRPr="00013CC9" w:rsidSect="00223E89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1"/>
  <w:doNotDisplayPageBoundaries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45E"/>
    <w:rsid w:val="00013CC9"/>
    <w:rsid w:val="00030508"/>
    <w:rsid w:val="0004798E"/>
    <w:rsid w:val="000644CE"/>
    <w:rsid w:val="00070CB9"/>
    <w:rsid w:val="0019087B"/>
    <w:rsid w:val="00194037"/>
    <w:rsid w:val="001C65D5"/>
    <w:rsid w:val="001D4DFC"/>
    <w:rsid w:val="001F7487"/>
    <w:rsid w:val="00223E89"/>
    <w:rsid w:val="00231512"/>
    <w:rsid w:val="00231D1B"/>
    <w:rsid w:val="0029435D"/>
    <w:rsid w:val="00294FB1"/>
    <w:rsid w:val="002B64A2"/>
    <w:rsid w:val="00307590"/>
    <w:rsid w:val="00332646"/>
    <w:rsid w:val="003B59A9"/>
    <w:rsid w:val="003C0568"/>
    <w:rsid w:val="00415E24"/>
    <w:rsid w:val="0043167E"/>
    <w:rsid w:val="004368C2"/>
    <w:rsid w:val="004479F6"/>
    <w:rsid w:val="0049729E"/>
    <w:rsid w:val="00536CA5"/>
    <w:rsid w:val="00543C98"/>
    <w:rsid w:val="00551C2B"/>
    <w:rsid w:val="005B441A"/>
    <w:rsid w:val="005C00E7"/>
    <w:rsid w:val="00633691"/>
    <w:rsid w:val="006A4EDC"/>
    <w:rsid w:val="006B2E6A"/>
    <w:rsid w:val="006D1750"/>
    <w:rsid w:val="006D337E"/>
    <w:rsid w:val="006E2008"/>
    <w:rsid w:val="00716CCA"/>
    <w:rsid w:val="00754254"/>
    <w:rsid w:val="007D6F59"/>
    <w:rsid w:val="007E4841"/>
    <w:rsid w:val="0085096A"/>
    <w:rsid w:val="008E70C9"/>
    <w:rsid w:val="009242CB"/>
    <w:rsid w:val="009E1C43"/>
    <w:rsid w:val="00B02986"/>
    <w:rsid w:val="00B1645E"/>
    <w:rsid w:val="00B32384"/>
    <w:rsid w:val="00B44999"/>
    <w:rsid w:val="00B614B2"/>
    <w:rsid w:val="00B75C3D"/>
    <w:rsid w:val="00B765F4"/>
    <w:rsid w:val="00BA7ACE"/>
    <w:rsid w:val="00C106EB"/>
    <w:rsid w:val="00C14783"/>
    <w:rsid w:val="00C203D4"/>
    <w:rsid w:val="00CA35B3"/>
    <w:rsid w:val="00CF7F17"/>
    <w:rsid w:val="00D67FBA"/>
    <w:rsid w:val="00D9744C"/>
    <w:rsid w:val="00DB0B26"/>
    <w:rsid w:val="00E15E1F"/>
    <w:rsid w:val="00E305CE"/>
    <w:rsid w:val="00EC5FE1"/>
    <w:rsid w:val="00EE3A8B"/>
    <w:rsid w:val="00EF726C"/>
    <w:rsid w:val="00F05B00"/>
    <w:rsid w:val="00F66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EC012B"/>
  <w15:docId w15:val="{1A78B547-FB44-5C43-9FE1-7A063AA71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36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6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908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47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usanmach/Desktop/Global%20Studies/GLC%20Meeting%20Agenda%201-%2026-202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GLC Meeting Agenda 1- 26-2024.dotx</Template>
  <TotalTime>7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3</cp:revision>
  <dcterms:created xsi:type="dcterms:W3CDTF">2024-02-23T01:31:00Z</dcterms:created>
  <dcterms:modified xsi:type="dcterms:W3CDTF">2024-02-23T01:36:00Z</dcterms:modified>
</cp:coreProperties>
</file>